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96" w:rsidRPr="00BC28FE" w:rsidRDefault="00AC4B96" w:rsidP="006925FA">
      <w:pPr>
        <w:rPr>
          <w:rFonts w:ascii="Cambria" w:hAnsi="Cambria"/>
          <w:b/>
          <w:u w:val="single"/>
        </w:rPr>
      </w:pPr>
      <w:r w:rsidRPr="00BC28FE">
        <w:rPr>
          <w:rFonts w:ascii="Cambria" w:hAnsi="Cambria"/>
          <w:b/>
          <w:u w:val="single"/>
        </w:rPr>
        <w:t>Colorín colore-arte" (taller creativo para niños)</w:t>
      </w:r>
      <w:r w:rsidRPr="00BC28FE">
        <w:rPr>
          <w:rFonts w:ascii="Cambria" w:hAnsi="Cambria"/>
        </w:rPr>
        <w:t>.</w:t>
      </w:r>
    </w:p>
    <w:p w:rsidR="00AC4B96" w:rsidRPr="00BC28FE" w:rsidRDefault="00AC4B96" w:rsidP="006925FA">
      <w:pPr>
        <w:rPr>
          <w:rFonts w:ascii="Cambria" w:hAnsi="Cambria"/>
          <w:b/>
          <w:i/>
          <w:u w:val="single"/>
        </w:rPr>
      </w:pPr>
      <w:r w:rsidRPr="00BC28FE">
        <w:rPr>
          <w:rFonts w:ascii="Cambria" w:hAnsi="Cambria"/>
          <w:b/>
          <w:i/>
          <w:u w:val="single"/>
        </w:rPr>
        <w:t xml:space="preserve">MATERIALES PARA </w:t>
      </w:r>
      <w:smartTag w:uri="urn:schemas-microsoft-com:office:smarttags" w:element="PersonName">
        <w:smartTagPr>
          <w:attr w:name="ProductID" w:val="LA PRIMER CLASE"/>
        </w:smartTagPr>
        <w:r w:rsidRPr="00BC28FE">
          <w:rPr>
            <w:rFonts w:ascii="Cambria" w:hAnsi="Cambria"/>
            <w:b/>
            <w:i/>
            <w:u w:val="single"/>
          </w:rPr>
          <w:t>LA PRIMER CLASE</w:t>
        </w:r>
      </w:smartTag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Cartón (de cajas o gris)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Rollos de cartón (servilletas o papel higiénico)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Cajas pequeñas (dentífrico, cremas, etc)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Tapitas de gaseosas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Corcho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Potes de plástico (dulce de leche, crema etc)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Plasticola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Pinceles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Temperas o acrílicos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Lápiz, fibras o crayones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Tijera punta redonda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Trapo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Cuaderno o anotador que servirá de comunicación con los padres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Delantal o ropa apta para ensuciarse.</w:t>
      </w:r>
    </w:p>
    <w:p w:rsidR="00AC4B96" w:rsidRPr="00BC28FE" w:rsidRDefault="00AC4B96" w:rsidP="00BC28F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28FE">
        <w:rPr>
          <w:rFonts w:ascii="Cambria" w:hAnsi="Cambria"/>
        </w:rPr>
        <w:t>Toalla para manos.</w:t>
      </w:r>
    </w:p>
    <w:p w:rsidR="00AC4B96" w:rsidRDefault="00AC4B96" w:rsidP="006925FA">
      <w:pPr>
        <w:rPr>
          <w:rFonts w:ascii="Cambria" w:hAnsi="Cambria"/>
          <w:b/>
          <w:u w:val="single"/>
        </w:rPr>
      </w:pPr>
    </w:p>
    <w:p w:rsidR="00AC4B96" w:rsidRPr="00BC28FE" w:rsidRDefault="00AC4B96" w:rsidP="006925FA">
      <w:pPr>
        <w:rPr>
          <w:rFonts w:ascii="Cambria" w:hAnsi="Cambria"/>
          <w:b/>
          <w:u w:val="single"/>
        </w:rPr>
      </w:pPr>
      <w:r w:rsidRPr="00BC28FE">
        <w:rPr>
          <w:rFonts w:ascii="Cambria" w:hAnsi="Cambria"/>
          <w:b/>
          <w:u w:val="single"/>
        </w:rPr>
        <w:t>Taller Lúdico</w:t>
      </w:r>
      <w:r>
        <w:rPr>
          <w:rFonts w:ascii="Cambria" w:hAnsi="Cambria"/>
          <w:b/>
          <w:u w:val="single"/>
        </w:rPr>
        <w:t xml:space="preserve"> </w:t>
      </w:r>
      <w:r w:rsidRPr="00BC28FE">
        <w:rPr>
          <w:rFonts w:ascii="Cambria" w:hAnsi="Cambria"/>
          <w:b/>
          <w:u w:val="single"/>
        </w:rPr>
        <w:t>(fabricación de juegos de mesa):</w:t>
      </w:r>
    </w:p>
    <w:p w:rsidR="00AC4B96" w:rsidRPr="00BC28FE" w:rsidRDefault="00AC4B96" w:rsidP="006925FA">
      <w:pPr>
        <w:rPr>
          <w:rFonts w:ascii="Cambria" w:hAnsi="Cambria"/>
        </w:rPr>
      </w:pPr>
      <w:r w:rsidRPr="00BC28FE">
        <w:rPr>
          <w:rFonts w:ascii="Cambria" w:hAnsi="Cambria"/>
          <w:b/>
          <w:u w:val="single"/>
        </w:rPr>
        <w:t>Materiales primera clase</w:t>
      </w:r>
      <w:r w:rsidRPr="00BC28FE">
        <w:rPr>
          <w:rFonts w:ascii="Cambria" w:hAnsi="Cambria"/>
        </w:rPr>
        <w:t>:</w:t>
      </w:r>
    </w:p>
    <w:p w:rsidR="00AC4B96" w:rsidRPr="00BC28FE" w:rsidRDefault="00AC4B96" w:rsidP="00BC28FE">
      <w:pPr>
        <w:pStyle w:val="ListParagraph"/>
        <w:numPr>
          <w:ilvl w:val="0"/>
          <w:numId w:val="2"/>
        </w:numPr>
        <w:spacing w:line="360" w:lineRule="auto"/>
        <w:ind w:right="-1213"/>
        <w:rPr>
          <w:rFonts w:ascii="Cambria" w:hAnsi="Cambria" w:cs="Arial"/>
        </w:rPr>
      </w:pPr>
      <w:r w:rsidRPr="00BC28FE">
        <w:rPr>
          <w:rFonts w:ascii="Cambria" w:hAnsi="Cambria" w:cs="Arial"/>
        </w:rPr>
        <w:t>Tableros: -tablas y/o cartones cuadradas y rectangulares de diferentes medidas (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20 cm</w:t>
        </w:r>
      </w:smartTag>
      <w:r w:rsidRPr="00BC28FE">
        <w:rPr>
          <w:rFonts w:ascii="Cambria" w:hAnsi="Cambria" w:cs="Arial"/>
        </w:rPr>
        <w:t xml:space="preserve"> x 20cm,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25 cm</w:t>
        </w:r>
      </w:smartTag>
      <w:r w:rsidRPr="00BC28FE">
        <w:rPr>
          <w:rFonts w:ascii="Cambria" w:hAnsi="Cambria" w:cs="Arial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25 cm</w:t>
        </w:r>
      </w:smartTag>
      <w:r w:rsidRPr="00BC28FE">
        <w:rPr>
          <w:rFonts w:ascii="Cambria" w:hAnsi="Cambria" w:cs="Arial"/>
        </w:rPr>
        <w:t xml:space="preserve">,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30 cm</w:t>
        </w:r>
      </w:smartTag>
      <w:r w:rsidRPr="00BC28FE">
        <w:rPr>
          <w:rFonts w:ascii="Cambria" w:hAnsi="Cambria" w:cs="Arial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30 cm</w:t>
        </w:r>
      </w:smartTag>
      <w:r w:rsidRPr="00BC28FE">
        <w:rPr>
          <w:rFonts w:ascii="Cambria" w:hAnsi="Cambria" w:cs="Arial"/>
        </w:rPr>
        <w:t xml:space="preserve">,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20 cm</w:t>
        </w:r>
      </w:smartTag>
      <w:r w:rsidRPr="00BC28FE">
        <w:rPr>
          <w:rFonts w:ascii="Cambria" w:hAnsi="Cambria" w:cs="Arial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30 cm</w:t>
        </w:r>
      </w:smartTag>
      <w:r w:rsidRPr="00BC28FE">
        <w:rPr>
          <w:rFonts w:ascii="Cambria" w:hAnsi="Cambria" w:cs="Arial"/>
        </w:rPr>
        <w:t xml:space="preserve"> , 30cm x </w:t>
      </w:r>
      <w:smartTag w:uri="urn:schemas-microsoft-com:office:smarttags" w:element="metricconverter">
        <w:smartTagPr>
          <w:attr w:name="ProductID" w:val="40 cm"/>
        </w:smartTagPr>
        <w:r w:rsidRPr="00BC28FE">
          <w:rPr>
            <w:rFonts w:ascii="Cambria" w:hAnsi="Cambria" w:cs="Arial"/>
          </w:rPr>
          <w:t>40 cm</w:t>
        </w:r>
      </w:smartTag>
      <w:r w:rsidRPr="00BC28FE">
        <w:rPr>
          <w:rFonts w:ascii="Cambria" w:hAnsi="Cambria" w:cs="Arial"/>
        </w:rPr>
        <w:t xml:space="preserve"> y de otras medidas que estén a su alcance). Fichas: restos de maderas de diferentes formas. Tapitas de gaseosas, etc.</w:t>
      </w:r>
    </w:p>
    <w:p w:rsidR="00AC4B96" w:rsidRPr="00BC28FE" w:rsidRDefault="00AC4B96" w:rsidP="00BC28FE">
      <w:pPr>
        <w:pStyle w:val="ListParagraph"/>
        <w:numPr>
          <w:ilvl w:val="0"/>
          <w:numId w:val="2"/>
        </w:numPr>
        <w:spacing w:line="360" w:lineRule="auto"/>
        <w:ind w:right="-1213"/>
        <w:rPr>
          <w:rFonts w:ascii="Cambria" w:hAnsi="Cambria" w:cs="Arial"/>
        </w:rPr>
      </w:pPr>
      <w:r w:rsidRPr="00BC28FE">
        <w:rPr>
          <w:rFonts w:ascii="Cambria" w:hAnsi="Cambria" w:cs="Arial"/>
        </w:rPr>
        <w:t>Acrilicos , crayones, lapices y fibras de colores, temperas, etc. para pintarlos.</w:t>
      </w:r>
    </w:p>
    <w:p w:rsidR="00AC4B96" w:rsidRPr="00BC28FE" w:rsidRDefault="00AC4B96" w:rsidP="00BC28FE">
      <w:pPr>
        <w:pStyle w:val="ListParagraph"/>
        <w:numPr>
          <w:ilvl w:val="0"/>
          <w:numId w:val="2"/>
        </w:numPr>
        <w:spacing w:line="360" w:lineRule="auto"/>
        <w:ind w:right="-1213"/>
        <w:rPr>
          <w:rFonts w:ascii="Cambria" w:hAnsi="Cambria" w:cs="Arial"/>
        </w:rPr>
      </w:pPr>
      <w:r w:rsidRPr="00BC28FE">
        <w:rPr>
          <w:rFonts w:ascii="Cambria" w:hAnsi="Cambria" w:cs="Arial"/>
        </w:rPr>
        <w:t>Pinceles, lapices, trinchetas, tijeras, compás, reglas.</w:t>
      </w:r>
    </w:p>
    <w:p w:rsidR="00AC4B96" w:rsidRDefault="00AC4B96" w:rsidP="006925FA"/>
    <w:p w:rsidR="00AC4B96" w:rsidRDefault="00AC4B96" w:rsidP="006925FA"/>
    <w:p w:rsidR="00AC4B96" w:rsidRDefault="00AC4B96" w:rsidP="006925FA"/>
    <w:p w:rsidR="00AC4B96" w:rsidRDefault="00AC4B96" w:rsidP="006925FA"/>
    <w:p w:rsidR="00AC4B96" w:rsidRDefault="00AC4B96" w:rsidP="006925FA"/>
    <w:p w:rsidR="00AC4B96" w:rsidRDefault="00AC4B96" w:rsidP="006925FA"/>
    <w:p w:rsidR="00AC4B96" w:rsidRDefault="00AC4B96" w:rsidP="006925FA"/>
    <w:sectPr w:rsidR="00AC4B96" w:rsidSect="0030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DDE"/>
    <w:multiLevelType w:val="hybridMultilevel"/>
    <w:tmpl w:val="5EC4F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5F14"/>
    <w:multiLevelType w:val="hybridMultilevel"/>
    <w:tmpl w:val="00AE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EEC9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5FA"/>
    <w:rsid w:val="001E59A6"/>
    <w:rsid w:val="001F2C29"/>
    <w:rsid w:val="0030093F"/>
    <w:rsid w:val="003E2FBC"/>
    <w:rsid w:val="00406C65"/>
    <w:rsid w:val="004304D0"/>
    <w:rsid w:val="0056176E"/>
    <w:rsid w:val="005952E2"/>
    <w:rsid w:val="0063130B"/>
    <w:rsid w:val="006925FA"/>
    <w:rsid w:val="00895461"/>
    <w:rsid w:val="008A08DD"/>
    <w:rsid w:val="008D1F30"/>
    <w:rsid w:val="00A5067C"/>
    <w:rsid w:val="00A63A15"/>
    <w:rsid w:val="00AA001D"/>
    <w:rsid w:val="00AC4B96"/>
    <w:rsid w:val="00B32239"/>
    <w:rsid w:val="00BC28FE"/>
    <w:rsid w:val="00D85BFB"/>
    <w:rsid w:val="00E422F8"/>
    <w:rsid w:val="00F8497B"/>
    <w:rsid w:val="00F932D5"/>
    <w:rsid w:val="00FB7A53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3F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149</Words>
  <Characters>825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Micaela</cp:lastModifiedBy>
  <cp:revision>3</cp:revision>
  <cp:lastPrinted>2015-04-21T14:17:00Z</cp:lastPrinted>
  <dcterms:created xsi:type="dcterms:W3CDTF">2015-04-21T14:31:00Z</dcterms:created>
  <dcterms:modified xsi:type="dcterms:W3CDTF">2015-04-21T15:37:00Z</dcterms:modified>
</cp:coreProperties>
</file>