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7D" w:rsidRPr="00B960A1" w:rsidRDefault="002F4A7D" w:rsidP="00B960A1">
      <w:pPr>
        <w:spacing w:before="54"/>
        <w:ind w:left="476" w:right="96"/>
        <w:rPr>
          <w:rFonts w:ascii="Arial" w:hAnsi="Arial" w:cs="Arial"/>
          <w:sz w:val="28"/>
          <w:szCs w:val="28"/>
          <w:lang w:val="es-ES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4.5pt;margin-top:0;width:109.5pt;height:31.75pt;z-index:251660800">
            <v:imagedata r:id="rId4" o:title=""/>
          </v:shape>
        </w:pict>
      </w:r>
      <w:r>
        <w:rPr>
          <w:rFonts w:ascii="Arial" w:hAnsi="Arial" w:cs="Arial"/>
          <w:b/>
          <w:bCs/>
          <w:color w:val="231F20"/>
          <w:spacing w:val="-3"/>
          <w:sz w:val="28"/>
          <w:szCs w:val="28"/>
          <w:lang w:val="es-ES"/>
        </w:rPr>
        <w:t>PRIMAVERA 2015</w:t>
      </w:r>
    </w:p>
    <w:p w:rsidR="002F4A7D" w:rsidRPr="00B960A1" w:rsidRDefault="002F4A7D" w:rsidP="00B960A1">
      <w:pPr>
        <w:spacing w:before="18"/>
        <w:ind w:left="476" w:right="96"/>
        <w:rPr>
          <w:rFonts w:ascii="Arial" w:hAnsi="Arial" w:cs="Arial"/>
          <w:sz w:val="28"/>
          <w:szCs w:val="28"/>
          <w:lang w:val="es-ES"/>
        </w:rPr>
      </w:pPr>
      <w:r w:rsidRPr="00B960A1">
        <w:rPr>
          <w:rFonts w:ascii="Arial" w:hAnsi="Arial" w:cs="Arial"/>
          <w:color w:val="231F20"/>
          <w:w w:val="85"/>
          <w:sz w:val="28"/>
          <w:szCs w:val="28"/>
          <w:lang w:val="es-ES"/>
        </w:rPr>
        <w:t>EN</w:t>
      </w:r>
      <w:r w:rsidRPr="00B960A1">
        <w:rPr>
          <w:rFonts w:ascii="Arial" w:hAnsi="Arial" w:cs="Arial"/>
          <w:color w:val="231F20"/>
          <w:spacing w:val="23"/>
          <w:w w:val="85"/>
          <w:sz w:val="28"/>
          <w:szCs w:val="28"/>
          <w:lang w:val="es-ES"/>
        </w:rPr>
        <w:t xml:space="preserve"> </w:t>
      </w:r>
      <w:r w:rsidRPr="00B960A1">
        <w:rPr>
          <w:rFonts w:ascii="Arial" w:hAnsi="Arial" w:cs="Arial"/>
          <w:color w:val="231F20"/>
          <w:w w:val="85"/>
          <w:sz w:val="28"/>
          <w:szCs w:val="28"/>
          <w:lang w:val="es-ES"/>
        </w:rPr>
        <w:t>EL</w:t>
      </w:r>
      <w:r w:rsidRPr="00B960A1">
        <w:rPr>
          <w:rFonts w:ascii="Arial" w:hAnsi="Arial" w:cs="Arial"/>
          <w:color w:val="231F20"/>
          <w:spacing w:val="24"/>
          <w:w w:val="85"/>
          <w:sz w:val="28"/>
          <w:szCs w:val="28"/>
          <w:lang w:val="es-ES"/>
        </w:rPr>
        <w:t xml:space="preserve"> </w:t>
      </w:r>
      <w:r w:rsidRPr="00B960A1">
        <w:rPr>
          <w:rFonts w:ascii="Arial" w:hAnsi="Arial" w:cs="Arial"/>
          <w:color w:val="231F20"/>
          <w:w w:val="85"/>
          <w:sz w:val="28"/>
          <w:szCs w:val="28"/>
          <w:lang w:val="es-ES"/>
        </w:rPr>
        <w:t>PREDIO</w:t>
      </w: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es-ES"/>
        </w:rPr>
      </w:pP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es-ES"/>
        </w:rPr>
      </w:pP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es-ES"/>
        </w:rPr>
      </w:pPr>
    </w:p>
    <w:p w:rsidR="002F4A7D" w:rsidRPr="00B960A1" w:rsidRDefault="002F4A7D" w:rsidP="00B960A1">
      <w:pPr>
        <w:spacing w:before="9" w:line="260" w:lineRule="exact"/>
        <w:ind w:left="476" w:right="96"/>
        <w:rPr>
          <w:sz w:val="26"/>
          <w:szCs w:val="26"/>
          <w:lang w:val="es-ES"/>
        </w:rPr>
      </w:pPr>
      <w:r>
        <w:rPr>
          <w:noProof/>
          <w:lang w:val="es-AR" w:eastAsia="es-AR"/>
        </w:rPr>
        <w:pict>
          <v:group id="_x0000_s1027" style="position:absolute;left:0;text-align:left;margin-left:22.6pt;margin-top:9.55pt;width:412.45pt;height:28.15pt;z-index:-251661824" coordorigin="2132,-798" coordsize="8249,563" o:regroupid="1">
            <v:shape id="_x0000_s1028" style="position:absolute;left:2132;top:-798;width:8249;height:563" coordorigin="2132,-798" coordsize="8249,563" path="m2132,-798r8250,l10382,-234r-8250,l2132,-798xe" fillcolor="#58595b" stroked="f">
              <v:path arrowok="t"/>
            </v:shape>
          </v:group>
        </w:pict>
      </w:r>
    </w:p>
    <w:p w:rsidR="002F4A7D" w:rsidRPr="00B960A1" w:rsidRDefault="002F4A7D" w:rsidP="00B960A1">
      <w:pPr>
        <w:tabs>
          <w:tab w:val="left" w:pos="6736"/>
        </w:tabs>
        <w:spacing w:before="60"/>
        <w:ind w:left="476" w:right="96"/>
        <w:rPr>
          <w:rFonts w:ascii="Arial" w:hAnsi="Arial" w:cs="Arial"/>
          <w:lang w:val="es-ES"/>
        </w:rPr>
      </w:pPr>
      <w:r>
        <w:rPr>
          <w:rFonts w:ascii="Arial" w:hAnsi="Arial" w:cs="Arial"/>
          <w:color w:val="FFFFFF"/>
          <w:w w:val="90"/>
          <w:sz w:val="26"/>
          <w:szCs w:val="26"/>
          <w:lang w:val="es-ES"/>
        </w:rPr>
        <w:t>SOLI</w:t>
      </w:r>
      <w:r w:rsidRPr="00B960A1">
        <w:rPr>
          <w:rFonts w:ascii="Arial" w:hAnsi="Arial" w:cs="Arial"/>
          <w:color w:val="FFFFFF"/>
          <w:w w:val="90"/>
          <w:sz w:val="26"/>
          <w:szCs w:val="26"/>
          <w:lang w:val="es-ES"/>
        </w:rPr>
        <w:t>CITUD</w:t>
      </w:r>
      <w:r w:rsidRPr="00B960A1">
        <w:rPr>
          <w:rFonts w:ascii="Arial" w:hAnsi="Arial" w:cs="Arial"/>
          <w:color w:val="FFFFFF"/>
          <w:spacing w:val="10"/>
          <w:w w:val="90"/>
          <w:sz w:val="26"/>
          <w:szCs w:val="26"/>
          <w:lang w:val="es-ES"/>
        </w:rPr>
        <w:t xml:space="preserve"> </w:t>
      </w:r>
      <w:r w:rsidRPr="00B960A1">
        <w:rPr>
          <w:rFonts w:ascii="Arial" w:hAnsi="Arial" w:cs="Arial"/>
          <w:color w:val="FFFFFF"/>
          <w:w w:val="90"/>
          <w:sz w:val="26"/>
          <w:szCs w:val="26"/>
          <w:lang w:val="es-ES"/>
        </w:rPr>
        <w:t>DE</w:t>
      </w:r>
      <w:r w:rsidRPr="00B960A1">
        <w:rPr>
          <w:rFonts w:ascii="Arial" w:hAnsi="Arial" w:cs="Arial"/>
          <w:color w:val="FFFFFF"/>
          <w:spacing w:val="10"/>
          <w:w w:val="90"/>
          <w:sz w:val="26"/>
          <w:szCs w:val="26"/>
          <w:lang w:val="es-ES"/>
        </w:rPr>
        <w:t xml:space="preserve"> </w:t>
      </w:r>
      <w:r w:rsidRPr="00B960A1">
        <w:rPr>
          <w:rFonts w:ascii="Arial" w:hAnsi="Arial" w:cs="Arial"/>
          <w:color w:val="FFFFFF"/>
          <w:w w:val="90"/>
          <w:sz w:val="26"/>
          <w:szCs w:val="26"/>
          <w:lang w:val="es-ES"/>
        </w:rPr>
        <w:t>INSCRIPCIÓN</w:t>
      </w:r>
      <w:r w:rsidRPr="00B960A1">
        <w:rPr>
          <w:rFonts w:ascii="Arial" w:hAnsi="Arial" w:cs="Arial"/>
          <w:color w:val="FFFFFF"/>
          <w:w w:val="90"/>
          <w:sz w:val="26"/>
          <w:szCs w:val="26"/>
          <w:lang w:val="es-ES"/>
        </w:rPr>
        <w:tab/>
      </w:r>
      <w:r w:rsidRPr="00B960A1">
        <w:rPr>
          <w:rFonts w:ascii="Arial" w:hAnsi="Arial" w:cs="Arial"/>
          <w:color w:val="FFFFFF"/>
          <w:spacing w:val="-2"/>
          <w:w w:val="90"/>
          <w:lang w:val="es-ES"/>
        </w:rPr>
        <w:t>F</w:t>
      </w:r>
      <w:r w:rsidRPr="00B960A1">
        <w:rPr>
          <w:rFonts w:ascii="Arial" w:hAnsi="Arial" w:cs="Arial"/>
          <w:color w:val="FFFFFF"/>
          <w:spacing w:val="-1"/>
          <w:w w:val="90"/>
          <w:lang w:val="es-ES"/>
        </w:rPr>
        <w:t>echa:</w:t>
      </w:r>
      <w:r>
        <w:rPr>
          <w:rFonts w:ascii="Arial" w:hAnsi="Arial" w:cs="Arial"/>
          <w:color w:val="FFFFFF"/>
          <w:spacing w:val="-1"/>
          <w:w w:val="90"/>
          <w:lang w:val="es-ES"/>
        </w:rPr>
        <w:t xml:space="preserve">    </w:t>
      </w:r>
    </w:p>
    <w:p w:rsidR="002F4A7D" w:rsidRPr="00B960A1" w:rsidRDefault="002F4A7D" w:rsidP="00B960A1">
      <w:pPr>
        <w:spacing w:before="1" w:line="160" w:lineRule="exact"/>
        <w:ind w:left="476" w:right="96"/>
        <w:rPr>
          <w:sz w:val="16"/>
          <w:szCs w:val="16"/>
          <w:lang w:val="es-ES"/>
        </w:rPr>
      </w:pP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es-ES"/>
        </w:rPr>
      </w:pPr>
    </w:p>
    <w:p w:rsidR="002F4A7D" w:rsidRPr="00B960A1" w:rsidRDefault="002F4A7D" w:rsidP="00B960A1">
      <w:pPr>
        <w:pStyle w:val="Heading1"/>
        <w:ind w:left="476" w:right="96"/>
        <w:rPr>
          <w:b w:val="0"/>
          <w:bCs w:val="0"/>
          <w:lang w:val="es-ES"/>
        </w:rPr>
      </w:pPr>
      <w:r>
        <w:rPr>
          <w:noProof/>
          <w:lang w:val="es-AR" w:eastAsia="es-AR"/>
        </w:rPr>
        <w:pict>
          <v:group id="_x0000_s1029" style="position:absolute;left:0;text-align:left;margin-left:106.45pt;margin-top:19.8pt;width:412.35pt;height:34.4pt;z-index:-251658752;mso-position-horizontal-relative:page" coordorigin="2129,396" coordsize="8247,688">
            <v:group id="_x0000_s1030" style="position:absolute;left:2136;top:404;width:8232;height:193" coordorigin="2136,404" coordsize="8232,193">
              <v:shape id="_x0000_s1031" style="position:absolute;left:2136;top:404;width:8232;height:193" coordorigin="2136,404" coordsize="8232,193" path="m2136,404r8232,l10368,597r-8232,l2136,404xe" fillcolor="#d1d3d4" stroked="f">
                <v:path arrowok="t"/>
              </v:shape>
            </v:group>
            <v:group id="_x0000_s1032" style="position:absolute;left:2136;top:404;width:8232;height:673" coordorigin="2136,404" coordsize="8232,673">
              <v:shape id="_x0000_s1033" style="position:absolute;left:2136;top:404;width:8232;height:673" coordorigin="2136,404" coordsize="8232,673" path="m2136,404r8232,l10368,1076r-8232,l2136,404xe" filled="f" strokecolor="#58595b">
                <v:path arrowok="t"/>
              </v:shape>
            </v:group>
            <w10:wrap anchorx="page"/>
          </v:group>
        </w:pict>
      </w:r>
      <w:r w:rsidRPr="00B960A1">
        <w:rPr>
          <w:color w:val="231F20"/>
          <w:w w:val="90"/>
          <w:lang w:val="es-ES"/>
        </w:rPr>
        <w:t>Nombre</w:t>
      </w:r>
      <w:r w:rsidRPr="00B960A1">
        <w:rPr>
          <w:color w:val="231F20"/>
          <w:spacing w:val="28"/>
          <w:w w:val="90"/>
          <w:lang w:val="es-ES"/>
        </w:rPr>
        <w:t xml:space="preserve"> </w:t>
      </w:r>
      <w:r w:rsidRPr="00B960A1">
        <w:rPr>
          <w:color w:val="231F20"/>
          <w:w w:val="90"/>
          <w:lang w:val="es-ES"/>
        </w:rPr>
        <w:t>del</w:t>
      </w:r>
      <w:r w:rsidRPr="00B960A1">
        <w:rPr>
          <w:color w:val="231F20"/>
          <w:spacing w:val="29"/>
          <w:w w:val="90"/>
          <w:lang w:val="es-ES"/>
        </w:rPr>
        <w:t xml:space="preserve"> </w:t>
      </w:r>
      <w:r w:rsidRPr="00B960A1">
        <w:rPr>
          <w:color w:val="231F20"/>
          <w:spacing w:val="-4"/>
          <w:w w:val="90"/>
          <w:lang w:val="es-ES"/>
        </w:rPr>
        <w:t>T</w:t>
      </w:r>
      <w:r w:rsidRPr="00B960A1">
        <w:rPr>
          <w:color w:val="231F20"/>
          <w:spacing w:val="-3"/>
          <w:w w:val="90"/>
          <w:lang w:val="es-ES"/>
        </w:rPr>
        <w:t>aller</w:t>
      </w:r>
      <w:r>
        <w:rPr>
          <w:color w:val="231F20"/>
          <w:spacing w:val="-3"/>
          <w:w w:val="90"/>
          <w:lang w:val="es-ES"/>
        </w:rPr>
        <w:t xml:space="preserve"> o Actividad</w:t>
      </w:r>
    </w:p>
    <w:p w:rsidR="002F4A7D" w:rsidRPr="00B960A1" w:rsidRDefault="002F4A7D" w:rsidP="00B960A1">
      <w:pPr>
        <w:spacing w:before="5" w:line="110" w:lineRule="exact"/>
        <w:ind w:left="476" w:right="96"/>
        <w:rPr>
          <w:sz w:val="11"/>
          <w:szCs w:val="11"/>
          <w:lang w:val="es-ES"/>
        </w:rPr>
      </w:pP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es-ES"/>
        </w:rPr>
      </w:pP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es-ES"/>
        </w:rPr>
      </w:pP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es-ES"/>
        </w:rPr>
      </w:pPr>
    </w:p>
    <w:p w:rsidR="002F4A7D" w:rsidRPr="006635B1" w:rsidRDefault="002F4A7D" w:rsidP="00B960A1">
      <w:pPr>
        <w:spacing w:before="76" w:line="190" w:lineRule="exact"/>
        <w:ind w:left="476" w:right="96"/>
        <w:rPr>
          <w:rFonts w:ascii="Arial" w:hAnsi="Arial" w:cs="Arial"/>
          <w:color w:val="231F20"/>
          <w:sz w:val="16"/>
          <w:szCs w:val="16"/>
          <w:lang w:val="es-ES"/>
        </w:rPr>
      </w:pPr>
      <w:r w:rsidRPr="006635B1">
        <w:rPr>
          <w:rFonts w:ascii="Arial" w:hAnsi="Arial" w:cs="Arial"/>
          <w:color w:val="231F20"/>
          <w:sz w:val="16"/>
          <w:szCs w:val="16"/>
          <w:u w:val="single" w:color="231F20"/>
          <w:lang w:val="es-ES"/>
        </w:rPr>
        <w:t>Observaciones:</w:t>
      </w:r>
      <w:r w:rsidRPr="006635B1">
        <w:rPr>
          <w:rFonts w:ascii="Arial" w:hAnsi="Arial" w:cs="Arial"/>
          <w:color w:val="231F20"/>
          <w:spacing w:val="4"/>
          <w:sz w:val="16"/>
          <w:szCs w:val="16"/>
          <w:u w:color="231F20"/>
          <w:lang w:val="es-ES"/>
        </w:rPr>
        <w:t xml:space="preserve"> </w:t>
      </w:r>
      <w:r w:rsidRPr="006635B1">
        <w:rPr>
          <w:rFonts w:ascii="Arial" w:hAnsi="Arial" w:cs="Arial"/>
          <w:color w:val="231F20"/>
          <w:sz w:val="16"/>
          <w:szCs w:val="16"/>
          <w:lang w:val="es-ES"/>
        </w:rPr>
        <w:t xml:space="preserve">quienes se inscriban al </w:t>
      </w:r>
      <w:r w:rsidRPr="006635B1">
        <w:rPr>
          <w:rFonts w:ascii="Arial" w:hAnsi="Arial" w:cs="Arial"/>
          <w:b/>
          <w:color w:val="231F20"/>
          <w:sz w:val="16"/>
          <w:szCs w:val="16"/>
          <w:lang w:val="es-ES"/>
        </w:rPr>
        <w:t>Curso breve de automaquillaje</w:t>
      </w:r>
      <w:r w:rsidRPr="006635B1">
        <w:rPr>
          <w:rFonts w:ascii="Arial" w:hAnsi="Arial" w:cs="Arial"/>
          <w:color w:val="231F20"/>
          <w:sz w:val="16"/>
          <w:szCs w:val="16"/>
          <w:lang w:val="es-ES"/>
        </w:rPr>
        <w:t xml:space="preserve">, deberán traer cosméticos propios para aprender las diferentes técnicas. En relación a la </w:t>
      </w:r>
      <w:r w:rsidRPr="006635B1">
        <w:rPr>
          <w:rFonts w:ascii="Arial" w:hAnsi="Arial" w:cs="Arial"/>
          <w:b/>
          <w:color w:val="231F20"/>
          <w:sz w:val="16"/>
          <w:szCs w:val="16"/>
          <w:lang w:val="es-ES"/>
        </w:rPr>
        <w:t>Barrileteada en el Predio</w:t>
      </w:r>
      <w:r w:rsidRPr="006635B1">
        <w:rPr>
          <w:rFonts w:ascii="Arial" w:hAnsi="Arial" w:cs="Arial"/>
          <w:color w:val="231F20"/>
          <w:sz w:val="16"/>
          <w:szCs w:val="16"/>
          <w:lang w:val="es-ES"/>
        </w:rPr>
        <w:t xml:space="preserve">, los interesados en participar </w:t>
      </w:r>
      <w:r>
        <w:rPr>
          <w:rFonts w:ascii="Arial" w:hAnsi="Arial" w:cs="Arial"/>
          <w:color w:val="231F20"/>
          <w:sz w:val="16"/>
          <w:szCs w:val="16"/>
          <w:lang w:val="es-ES"/>
        </w:rPr>
        <w:t>tienen que concurrir con</w:t>
      </w:r>
      <w:r w:rsidRPr="006635B1">
        <w:rPr>
          <w:rFonts w:ascii="Arial" w:hAnsi="Arial" w:cs="Arial"/>
          <w:sz w:val="16"/>
          <w:szCs w:val="16"/>
          <w:lang w:val="es-ES"/>
        </w:rPr>
        <w:t xml:space="preserve"> barrilete</w:t>
      </w:r>
      <w:r>
        <w:rPr>
          <w:rFonts w:ascii="Arial" w:hAnsi="Arial" w:cs="Arial"/>
          <w:sz w:val="16"/>
          <w:szCs w:val="16"/>
          <w:lang w:val="es-ES"/>
        </w:rPr>
        <w:t>s</w:t>
      </w:r>
      <w:r w:rsidRPr="006635B1">
        <w:rPr>
          <w:rFonts w:ascii="Arial" w:hAnsi="Arial" w:cs="Arial"/>
          <w:sz w:val="16"/>
          <w:szCs w:val="16"/>
          <w:lang w:val="es-ES"/>
        </w:rPr>
        <w:t xml:space="preserve"> de cualquier estilo para ser remontados.</w:t>
      </w:r>
    </w:p>
    <w:p w:rsidR="002F4A7D" w:rsidRPr="00B960A1" w:rsidRDefault="002F4A7D" w:rsidP="00B960A1">
      <w:pPr>
        <w:spacing w:before="5" w:line="190" w:lineRule="exact"/>
        <w:ind w:left="476" w:right="96"/>
        <w:rPr>
          <w:sz w:val="19"/>
          <w:szCs w:val="19"/>
          <w:lang w:val="es-ES"/>
        </w:rPr>
      </w:pPr>
    </w:p>
    <w:p w:rsidR="002F4A7D" w:rsidRPr="00B960A1" w:rsidRDefault="002F4A7D" w:rsidP="00B960A1">
      <w:pPr>
        <w:pStyle w:val="Heading1"/>
        <w:ind w:left="476" w:right="96"/>
        <w:rPr>
          <w:b w:val="0"/>
          <w:bCs w:val="0"/>
          <w:lang w:val="es-ES"/>
        </w:rPr>
      </w:pPr>
      <w:r w:rsidRPr="00B960A1">
        <w:rPr>
          <w:color w:val="231F20"/>
          <w:w w:val="90"/>
          <w:lang w:val="es-ES"/>
        </w:rPr>
        <w:t>Datos</w:t>
      </w:r>
      <w:r w:rsidRPr="00B960A1">
        <w:rPr>
          <w:color w:val="231F20"/>
          <w:spacing w:val="51"/>
          <w:w w:val="90"/>
          <w:lang w:val="es-ES"/>
        </w:rPr>
        <w:t xml:space="preserve"> </w:t>
      </w:r>
      <w:r w:rsidRPr="00B960A1">
        <w:rPr>
          <w:color w:val="231F20"/>
          <w:w w:val="90"/>
          <w:lang w:val="es-ES"/>
        </w:rPr>
        <w:t>personales</w:t>
      </w:r>
    </w:p>
    <w:p w:rsidR="002F4A7D" w:rsidRPr="00B960A1" w:rsidRDefault="002F4A7D" w:rsidP="00B960A1">
      <w:pPr>
        <w:spacing w:before="5" w:line="100" w:lineRule="exact"/>
        <w:ind w:left="476" w:right="96"/>
        <w:rPr>
          <w:sz w:val="10"/>
          <w:szCs w:val="10"/>
          <w:lang w:val="es-ES"/>
        </w:rPr>
      </w:pPr>
      <w:r>
        <w:rPr>
          <w:noProof/>
          <w:lang w:val="es-AR" w:eastAsia="es-AR"/>
        </w:rPr>
        <w:pict>
          <v:group id="_x0000_s1034" style="position:absolute;left:0;text-align:left;margin-left:22.9pt;margin-top:3.2pt;width:411.6pt;height:192.25pt;z-index:-251659776" coordorigin="2138,404" coordsize="8232,3845" o:regroupid="2">
            <v:shape id="_x0000_s1035" style="position:absolute;left:2138;top:404;width:8232;height:3845" coordorigin="2138,404" coordsize="8232,3845" path="m2138,404r8232,l10370,4249r-8232,l2138,404xe" filled="f" strokecolor="#58595b">
              <v:path arrowok="t"/>
            </v:shape>
          </v:group>
        </w:pict>
      </w:r>
      <w:r>
        <w:rPr>
          <w:noProof/>
          <w:lang w:val="es-AR" w:eastAsia="es-AR"/>
        </w:rPr>
        <w:pict>
          <v:group id="_x0000_s1036" style="position:absolute;left:0;text-align:left;margin-left:22.9pt;margin-top:3.2pt;width:411.6pt;height:9.65pt;z-index:-251660800" coordorigin="2138,404" coordsize="8232,193" o:regroupid="2">
            <v:shape id="_x0000_s1037" style="position:absolute;left:2138;top:404;width:8232;height:193" coordorigin="2138,404" coordsize="8232,193" path="m2138,404r8232,l10370,597r-8232,l2138,404xe" fillcolor="#d1d3d4" stroked="f">
              <v:path arrowok="t"/>
            </v:shape>
          </v:group>
        </w:pict>
      </w: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es-ES"/>
        </w:rPr>
      </w:pP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es-ES"/>
        </w:rPr>
      </w:pPr>
    </w:p>
    <w:p w:rsidR="002F4A7D" w:rsidRPr="00B960A1" w:rsidRDefault="002F4A7D" w:rsidP="00B960A1">
      <w:pPr>
        <w:pStyle w:val="BodyText"/>
        <w:spacing w:before="70"/>
        <w:ind w:left="476" w:right="96"/>
        <w:rPr>
          <w:lang w:val="es-ES"/>
        </w:rPr>
      </w:pPr>
      <w:r w:rsidRPr="00B960A1">
        <w:rPr>
          <w:rFonts w:cs="Arial"/>
          <w:b/>
          <w:bCs/>
          <w:color w:val="231F20"/>
          <w:lang w:val="es-ES"/>
        </w:rPr>
        <w:t>Apellido:</w:t>
      </w:r>
      <w:r>
        <w:rPr>
          <w:rFonts w:cs="Arial"/>
          <w:b/>
          <w:bCs/>
          <w:color w:val="231F20"/>
          <w:lang w:val="es-ES"/>
        </w:rPr>
        <w:t xml:space="preserve"> </w:t>
      </w:r>
      <w:r w:rsidRPr="006635B1">
        <w:rPr>
          <w:color w:val="231F20"/>
          <w:w w:val="105"/>
          <w:lang w:val="es-ES"/>
        </w:rPr>
        <w:t>.....................................</w:t>
      </w:r>
      <w:r>
        <w:rPr>
          <w:rFonts w:cs="Arial"/>
          <w:b/>
          <w:bCs/>
          <w:color w:val="231F20"/>
          <w:lang w:val="es-ES"/>
        </w:rPr>
        <w:tab/>
        <w:t xml:space="preserve"> </w:t>
      </w:r>
      <w:r w:rsidRPr="00B960A1">
        <w:rPr>
          <w:rFonts w:cs="Arial"/>
          <w:b/>
          <w:bCs/>
          <w:color w:val="231F20"/>
          <w:lang w:val="es-ES"/>
        </w:rPr>
        <w:t>Nombres:</w:t>
      </w:r>
      <w:r w:rsidRPr="00B960A1">
        <w:rPr>
          <w:rFonts w:cs="Arial"/>
          <w:b/>
          <w:bCs/>
          <w:color w:val="231F20"/>
          <w:spacing w:val="31"/>
          <w:lang w:val="es-ES"/>
        </w:rPr>
        <w:t xml:space="preserve"> </w:t>
      </w:r>
      <w:r w:rsidRPr="006635B1">
        <w:rPr>
          <w:color w:val="231F20"/>
          <w:w w:val="105"/>
          <w:lang w:val="es-ES"/>
        </w:rPr>
        <w:t>...............................................................</w:t>
      </w: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es-ES"/>
        </w:rPr>
      </w:pPr>
    </w:p>
    <w:p w:rsidR="002F4A7D" w:rsidRPr="00B960A1" w:rsidRDefault="002F4A7D" w:rsidP="00B960A1">
      <w:pPr>
        <w:pStyle w:val="BodyText"/>
        <w:ind w:left="476" w:right="96"/>
        <w:rPr>
          <w:lang w:val="it-IT"/>
        </w:rPr>
      </w:pPr>
      <w:r w:rsidRPr="006635B1">
        <w:rPr>
          <w:color w:val="231F20"/>
          <w:w w:val="105"/>
          <w:lang w:val="es-ES"/>
        </w:rPr>
        <w:t xml:space="preserve">DNI: ............................................ </w:t>
      </w:r>
      <w:r>
        <w:rPr>
          <w:color w:val="231F20"/>
          <w:w w:val="105"/>
          <w:lang w:val="it-IT"/>
        </w:rPr>
        <w:t>E</w:t>
      </w:r>
      <w:r w:rsidRPr="00B960A1">
        <w:rPr>
          <w:color w:val="231F20"/>
          <w:w w:val="105"/>
          <w:lang w:val="it-IT"/>
        </w:rPr>
        <w:t>dad:</w:t>
      </w:r>
      <w:r w:rsidRPr="00B960A1">
        <w:rPr>
          <w:color w:val="231F20"/>
          <w:spacing w:val="-5"/>
          <w:w w:val="105"/>
          <w:lang w:val="it-IT"/>
        </w:rPr>
        <w:t xml:space="preserve"> </w:t>
      </w:r>
      <w:r w:rsidRPr="00B960A1">
        <w:rPr>
          <w:color w:val="231F20"/>
          <w:w w:val="105"/>
          <w:lang w:val="it-IT"/>
        </w:rPr>
        <w:t>.................................</w:t>
      </w:r>
      <w:r>
        <w:rPr>
          <w:color w:val="231F20"/>
          <w:w w:val="105"/>
          <w:lang w:val="it-IT"/>
        </w:rPr>
        <w:t>.</w:t>
      </w:r>
      <w:r w:rsidRPr="00B960A1">
        <w:rPr>
          <w:color w:val="231F20"/>
          <w:w w:val="105"/>
          <w:lang w:val="it-IT"/>
        </w:rPr>
        <w:t>...</w:t>
      </w:r>
      <w:r>
        <w:rPr>
          <w:color w:val="231F20"/>
          <w:w w:val="105"/>
          <w:lang w:val="it-IT"/>
        </w:rPr>
        <w:t>..................................</w:t>
      </w: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it-IT"/>
        </w:rPr>
      </w:pPr>
    </w:p>
    <w:p w:rsidR="002F4A7D" w:rsidRPr="00B960A1" w:rsidRDefault="002F4A7D" w:rsidP="00B960A1">
      <w:pPr>
        <w:pStyle w:val="BodyText"/>
        <w:ind w:left="476" w:right="96"/>
        <w:rPr>
          <w:lang w:val="it-IT"/>
        </w:rPr>
      </w:pPr>
      <w:r w:rsidRPr="00B960A1">
        <w:rPr>
          <w:color w:val="231F20"/>
          <w:w w:val="105"/>
          <w:lang w:val="it-IT"/>
        </w:rPr>
        <w:t xml:space="preserve">Domicilio: </w:t>
      </w:r>
      <w:r w:rsidRPr="00B960A1">
        <w:rPr>
          <w:color w:val="231F20"/>
          <w:spacing w:val="8"/>
          <w:w w:val="105"/>
          <w:lang w:val="it-IT"/>
        </w:rPr>
        <w:t xml:space="preserve"> </w:t>
      </w:r>
      <w:r w:rsidRPr="00B960A1">
        <w:rPr>
          <w:color w:val="231F20"/>
          <w:w w:val="105"/>
          <w:lang w:val="it-IT"/>
        </w:rPr>
        <w:t>.....................................................................................................................</w:t>
      </w: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it-IT"/>
        </w:rPr>
      </w:pPr>
    </w:p>
    <w:p w:rsidR="002F4A7D" w:rsidRPr="006635B1" w:rsidRDefault="002F4A7D" w:rsidP="00B960A1">
      <w:pPr>
        <w:pStyle w:val="BodyText"/>
        <w:ind w:left="476" w:right="96"/>
        <w:rPr>
          <w:lang w:val="it-IT"/>
        </w:rPr>
      </w:pPr>
      <w:r w:rsidRPr="00B960A1">
        <w:rPr>
          <w:color w:val="231F20"/>
          <w:spacing w:val="-7"/>
          <w:w w:val="105"/>
          <w:lang w:val="it-IT"/>
        </w:rPr>
        <w:t>T</w:t>
      </w:r>
      <w:r w:rsidRPr="00B960A1">
        <w:rPr>
          <w:color w:val="231F20"/>
          <w:spacing w:val="-6"/>
          <w:w w:val="105"/>
          <w:lang w:val="it-IT"/>
        </w:rPr>
        <w:t>el:</w:t>
      </w:r>
      <w:r w:rsidRPr="00B960A1">
        <w:rPr>
          <w:color w:val="231F20"/>
          <w:spacing w:val="-3"/>
          <w:w w:val="105"/>
          <w:lang w:val="it-IT"/>
        </w:rPr>
        <w:t xml:space="preserve"> </w:t>
      </w:r>
      <w:r w:rsidRPr="00B960A1">
        <w:rPr>
          <w:color w:val="231F20"/>
          <w:w w:val="105"/>
          <w:lang w:val="it-IT"/>
        </w:rPr>
        <w:t xml:space="preserve">(.............).............................. </w:t>
      </w:r>
      <w:r w:rsidRPr="00B960A1">
        <w:rPr>
          <w:color w:val="231F20"/>
          <w:spacing w:val="23"/>
          <w:w w:val="105"/>
          <w:lang w:val="it-IT"/>
        </w:rPr>
        <w:t xml:space="preserve"> </w:t>
      </w:r>
      <w:r w:rsidRPr="00B960A1">
        <w:rPr>
          <w:color w:val="231F20"/>
          <w:w w:val="105"/>
          <w:lang w:val="it-IT"/>
        </w:rPr>
        <w:t>Cel:</w:t>
      </w:r>
      <w:r w:rsidRPr="00B960A1">
        <w:rPr>
          <w:color w:val="231F20"/>
          <w:spacing w:val="-3"/>
          <w:w w:val="105"/>
          <w:lang w:val="it-IT"/>
        </w:rPr>
        <w:t xml:space="preserve"> </w:t>
      </w:r>
      <w:r w:rsidRPr="00B960A1">
        <w:rPr>
          <w:color w:val="231F20"/>
          <w:w w:val="105"/>
          <w:lang w:val="it-IT"/>
        </w:rPr>
        <w:t>(.............)...................................................</w:t>
      </w:r>
      <w:r w:rsidRPr="006635B1">
        <w:rPr>
          <w:color w:val="231F20"/>
          <w:w w:val="105"/>
          <w:lang w:val="it-IT"/>
        </w:rPr>
        <w:t>.......</w:t>
      </w:r>
    </w:p>
    <w:p w:rsidR="002F4A7D" w:rsidRPr="006635B1" w:rsidRDefault="002F4A7D" w:rsidP="00B960A1">
      <w:pPr>
        <w:spacing w:line="200" w:lineRule="exact"/>
        <w:ind w:left="476" w:right="96"/>
        <w:rPr>
          <w:sz w:val="20"/>
          <w:szCs w:val="20"/>
          <w:lang w:val="it-IT"/>
        </w:rPr>
      </w:pPr>
    </w:p>
    <w:p w:rsidR="002F4A7D" w:rsidRPr="006635B1" w:rsidRDefault="002F4A7D" w:rsidP="00B960A1">
      <w:pPr>
        <w:pStyle w:val="BodyText"/>
        <w:ind w:left="476" w:right="96"/>
        <w:rPr>
          <w:lang w:val="it-IT"/>
        </w:rPr>
      </w:pPr>
      <w:r w:rsidRPr="006635B1">
        <w:rPr>
          <w:color w:val="231F20"/>
          <w:w w:val="105"/>
          <w:lang w:val="it-IT"/>
        </w:rPr>
        <w:t xml:space="preserve">E-maill: </w:t>
      </w:r>
      <w:r w:rsidRPr="006635B1">
        <w:rPr>
          <w:color w:val="231F20"/>
          <w:spacing w:val="38"/>
          <w:w w:val="105"/>
          <w:lang w:val="it-IT"/>
        </w:rPr>
        <w:t xml:space="preserve"> </w:t>
      </w:r>
      <w:r w:rsidRPr="006635B1">
        <w:rPr>
          <w:color w:val="231F20"/>
          <w:w w:val="105"/>
          <w:lang w:val="it-IT"/>
        </w:rPr>
        <w:t>........................................................................................................................</w:t>
      </w:r>
    </w:p>
    <w:p w:rsidR="002F4A7D" w:rsidRPr="006635B1" w:rsidRDefault="002F4A7D" w:rsidP="00B960A1">
      <w:pPr>
        <w:spacing w:line="200" w:lineRule="exact"/>
        <w:ind w:left="476" w:right="96"/>
        <w:rPr>
          <w:sz w:val="20"/>
          <w:szCs w:val="20"/>
          <w:lang w:val="it-IT"/>
        </w:rPr>
      </w:pPr>
    </w:p>
    <w:p w:rsidR="002F4A7D" w:rsidRPr="00B960A1" w:rsidRDefault="002F4A7D" w:rsidP="00B960A1">
      <w:pPr>
        <w:pStyle w:val="BodyText"/>
        <w:ind w:left="476" w:right="96"/>
        <w:rPr>
          <w:lang w:val="es-ES"/>
        </w:rPr>
      </w:pPr>
      <w:r w:rsidRPr="00B960A1">
        <w:rPr>
          <w:color w:val="231F20"/>
          <w:w w:val="105"/>
          <w:lang w:val="es-ES"/>
        </w:rPr>
        <w:t>Ocupación:</w:t>
      </w:r>
      <w:r w:rsidRPr="00B960A1">
        <w:rPr>
          <w:color w:val="231F20"/>
          <w:spacing w:val="34"/>
          <w:w w:val="105"/>
          <w:lang w:val="es-ES"/>
        </w:rPr>
        <w:t xml:space="preserve"> </w:t>
      </w:r>
      <w:r w:rsidRPr="00B960A1">
        <w:rPr>
          <w:color w:val="231F20"/>
          <w:w w:val="105"/>
          <w:lang w:val="es-ES"/>
        </w:rPr>
        <w:t>...................................................................................................................</w:t>
      </w: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es-ES"/>
        </w:rPr>
      </w:pPr>
    </w:p>
    <w:p w:rsidR="002F4A7D" w:rsidRPr="00B960A1" w:rsidRDefault="002F4A7D" w:rsidP="00B960A1">
      <w:pPr>
        <w:pStyle w:val="BodyText"/>
        <w:tabs>
          <w:tab w:val="left" w:pos="7934"/>
        </w:tabs>
        <w:ind w:left="476" w:right="96"/>
        <w:rPr>
          <w:lang w:val="es-ES"/>
        </w:rPr>
      </w:pPr>
      <w:r w:rsidRPr="00B960A1">
        <w:rPr>
          <w:color w:val="231F20"/>
          <w:w w:val="95"/>
          <w:lang w:val="es-ES"/>
        </w:rPr>
        <w:t>Institución</w:t>
      </w:r>
      <w:r w:rsidRPr="00B960A1">
        <w:rPr>
          <w:color w:val="231F20"/>
          <w:spacing w:val="2"/>
          <w:w w:val="95"/>
          <w:lang w:val="es-ES"/>
        </w:rPr>
        <w:t xml:space="preserve"> </w:t>
      </w:r>
      <w:r w:rsidRPr="00B960A1">
        <w:rPr>
          <w:color w:val="231F20"/>
          <w:w w:val="95"/>
          <w:lang w:val="es-ES"/>
        </w:rPr>
        <w:t>a</w:t>
      </w:r>
      <w:r w:rsidRPr="00B960A1">
        <w:rPr>
          <w:color w:val="231F20"/>
          <w:spacing w:val="3"/>
          <w:w w:val="95"/>
          <w:lang w:val="es-ES"/>
        </w:rPr>
        <w:t xml:space="preserve"> </w:t>
      </w:r>
      <w:r w:rsidRPr="00B960A1">
        <w:rPr>
          <w:color w:val="231F20"/>
          <w:w w:val="95"/>
          <w:lang w:val="es-ES"/>
        </w:rPr>
        <w:t>la</w:t>
      </w:r>
      <w:r w:rsidRPr="00B960A1">
        <w:rPr>
          <w:color w:val="231F20"/>
          <w:spacing w:val="2"/>
          <w:w w:val="95"/>
          <w:lang w:val="es-ES"/>
        </w:rPr>
        <w:t xml:space="preserve"> </w:t>
      </w:r>
      <w:r w:rsidRPr="00B960A1">
        <w:rPr>
          <w:color w:val="231F20"/>
          <w:w w:val="95"/>
          <w:lang w:val="es-ES"/>
        </w:rPr>
        <w:t>que</w:t>
      </w:r>
      <w:r w:rsidRPr="00B960A1">
        <w:rPr>
          <w:color w:val="231F20"/>
          <w:spacing w:val="3"/>
          <w:w w:val="95"/>
          <w:lang w:val="es-ES"/>
        </w:rPr>
        <w:t xml:space="preserve"> </w:t>
      </w:r>
      <w:r w:rsidRPr="00B960A1">
        <w:rPr>
          <w:color w:val="231F20"/>
          <w:spacing w:val="1"/>
          <w:w w:val="95"/>
          <w:lang w:val="es-ES"/>
        </w:rPr>
        <w:t>per</w:t>
      </w:r>
      <w:r w:rsidRPr="00B960A1">
        <w:rPr>
          <w:color w:val="231F20"/>
          <w:w w:val="95"/>
          <w:lang w:val="es-ES"/>
        </w:rPr>
        <w:t>tenece</w:t>
      </w:r>
      <w:r w:rsidRPr="00B960A1">
        <w:rPr>
          <w:color w:val="231F20"/>
          <w:spacing w:val="2"/>
          <w:w w:val="95"/>
          <w:lang w:val="es-ES"/>
        </w:rPr>
        <w:t xml:space="preserve"> </w:t>
      </w:r>
      <w:r w:rsidRPr="00B960A1">
        <w:rPr>
          <w:color w:val="231F20"/>
          <w:w w:val="95"/>
          <w:lang w:val="es-ES"/>
        </w:rPr>
        <w:t>(en</w:t>
      </w:r>
      <w:r w:rsidRPr="00B960A1">
        <w:rPr>
          <w:color w:val="231F20"/>
          <w:spacing w:val="3"/>
          <w:w w:val="95"/>
          <w:lang w:val="es-ES"/>
        </w:rPr>
        <w:t xml:space="preserve"> </w:t>
      </w:r>
      <w:r w:rsidRPr="00B960A1">
        <w:rPr>
          <w:color w:val="231F20"/>
          <w:w w:val="95"/>
          <w:lang w:val="es-ES"/>
        </w:rPr>
        <w:t>caso</w:t>
      </w:r>
      <w:r w:rsidRPr="00B960A1">
        <w:rPr>
          <w:color w:val="231F20"/>
          <w:spacing w:val="2"/>
          <w:w w:val="95"/>
          <w:lang w:val="es-ES"/>
        </w:rPr>
        <w:t xml:space="preserve"> </w:t>
      </w:r>
      <w:r w:rsidRPr="00B960A1">
        <w:rPr>
          <w:color w:val="231F20"/>
          <w:w w:val="95"/>
          <w:lang w:val="es-ES"/>
        </w:rPr>
        <w:t>de</w:t>
      </w:r>
      <w:r w:rsidRPr="00B960A1">
        <w:rPr>
          <w:color w:val="231F20"/>
          <w:spacing w:val="3"/>
          <w:w w:val="95"/>
          <w:lang w:val="es-ES"/>
        </w:rPr>
        <w:t xml:space="preserve"> </w:t>
      </w:r>
      <w:r w:rsidRPr="00B960A1">
        <w:rPr>
          <w:color w:val="231F20"/>
          <w:w w:val="95"/>
          <w:lang w:val="es-ES"/>
        </w:rPr>
        <w:t>ser</w:t>
      </w:r>
      <w:r w:rsidRPr="00B960A1">
        <w:rPr>
          <w:color w:val="231F20"/>
          <w:spacing w:val="2"/>
          <w:w w:val="95"/>
          <w:lang w:val="es-ES"/>
        </w:rPr>
        <w:t xml:space="preserve"> </w:t>
      </w:r>
      <w:r w:rsidRPr="00B960A1">
        <w:rPr>
          <w:color w:val="231F20"/>
          <w:w w:val="95"/>
          <w:lang w:val="es-ES"/>
        </w:rPr>
        <w:t>socio</w:t>
      </w:r>
      <w:r w:rsidRPr="00B960A1">
        <w:rPr>
          <w:color w:val="231F20"/>
          <w:spacing w:val="3"/>
          <w:w w:val="95"/>
          <w:lang w:val="es-ES"/>
        </w:rPr>
        <w:t xml:space="preserve"> </w:t>
      </w:r>
      <w:r w:rsidRPr="00B960A1">
        <w:rPr>
          <w:color w:val="231F20"/>
          <w:w w:val="95"/>
          <w:lang w:val="es-ES"/>
        </w:rPr>
        <w:t>del</w:t>
      </w:r>
      <w:r w:rsidRPr="00B960A1">
        <w:rPr>
          <w:color w:val="231F20"/>
          <w:spacing w:val="2"/>
          <w:w w:val="95"/>
          <w:lang w:val="es-ES"/>
        </w:rPr>
        <w:t xml:space="preserve"> </w:t>
      </w:r>
      <w:r w:rsidRPr="00B960A1">
        <w:rPr>
          <w:color w:val="231F20"/>
          <w:w w:val="95"/>
          <w:lang w:val="es-ES"/>
        </w:rPr>
        <w:t>Predio</w:t>
      </w:r>
      <w:r w:rsidRPr="00B960A1">
        <w:rPr>
          <w:color w:val="231F20"/>
          <w:spacing w:val="3"/>
          <w:w w:val="95"/>
          <w:lang w:val="es-ES"/>
        </w:rPr>
        <w:t xml:space="preserve"> </w:t>
      </w:r>
      <w:r w:rsidRPr="00B960A1">
        <w:rPr>
          <w:color w:val="231F20"/>
          <w:spacing w:val="-3"/>
          <w:w w:val="95"/>
          <w:lang w:val="es-ES"/>
        </w:rPr>
        <w:t>UNL-ATE):</w:t>
      </w:r>
      <w:r w:rsidRPr="00B960A1">
        <w:rPr>
          <w:color w:val="231F20"/>
          <w:w w:val="95"/>
          <w:lang w:val="es-ES"/>
        </w:rPr>
        <w:t xml:space="preserve"> </w:t>
      </w:r>
      <w:r w:rsidRPr="00B960A1">
        <w:rPr>
          <w:color w:val="231F20"/>
          <w:spacing w:val="29"/>
          <w:w w:val="95"/>
          <w:lang w:val="es-ES"/>
        </w:rPr>
        <w:t xml:space="preserve"> </w:t>
      </w:r>
      <w:r w:rsidRPr="00B960A1">
        <w:rPr>
          <w:color w:val="231F20"/>
          <w:w w:val="95"/>
          <w:lang w:val="es-ES"/>
        </w:rPr>
        <w:t>UNL</w:t>
      </w:r>
      <w:r>
        <w:rPr>
          <w:color w:val="231F20"/>
          <w:w w:val="95"/>
          <w:lang w:val="es-ES"/>
        </w:rPr>
        <w:t xml:space="preserve">             </w:t>
      </w:r>
      <w:r w:rsidRPr="00B960A1">
        <w:rPr>
          <w:color w:val="231F20"/>
          <w:spacing w:val="-6"/>
          <w:w w:val="95"/>
          <w:lang w:val="es-ES"/>
        </w:rPr>
        <w:t>ATE</w:t>
      </w:r>
    </w:p>
    <w:p w:rsidR="002F4A7D" w:rsidRPr="00B960A1" w:rsidRDefault="002F4A7D" w:rsidP="00B960A1">
      <w:pPr>
        <w:spacing w:before="7" w:line="170" w:lineRule="exact"/>
        <w:ind w:left="476" w:right="96"/>
        <w:rPr>
          <w:sz w:val="17"/>
          <w:szCs w:val="17"/>
          <w:lang w:val="es-ES"/>
        </w:rPr>
      </w:pP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es-ES"/>
        </w:rPr>
      </w:pP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es-ES"/>
        </w:rPr>
      </w:pPr>
    </w:p>
    <w:p w:rsidR="002F4A7D" w:rsidRPr="00B960A1" w:rsidRDefault="002F4A7D" w:rsidP="00B960A1">
      <w:pPr>
        <w:pStyle w:val="Heading1"/>
        <w:ind w:left="476" w:right="96"/>
        <w:rPr>
          <w:b w:val="0"/>
          <w:bCs w:val="0"/>
          <w:lang w:val="pt-BR"/>
        </w:rPr>
      </w:pPr>
      <w:r>
        <w:rPr>
          <w:noProof/>
          <w:lang w:val="es-AR" w:eastAsia="es-AR"/>
        </w:rPr>
        <w:pict>
          <v:group id="_x0000_s1038" style="position:absolute;left:0;text-align:left;margin-left:106.5pt;margin-top:19.85pt;width:412.35pt;height:194.3pt;z-index:-251656704;mso-position-horizontal-relative:page" coordorigin="2130,397" coordsize="8247,3886">
            <v:group id="_x0000_s1039" style="position:absolute;left:2138;top:405;width:8232;height:174" coordorigin="2138,405" coordsize="8232,174">
              <v:shape id="_x0000_s1040" style="position:absolute;left:2138;top:405;width:8232;height:174" coordorigin="2138,405" coordsize="8232,174" path="m2138,405r8232,l10370,579r-8232,l2138,405xe" fillcolor="#d1d3d4" stroked="f">
                <v:path arrowok="t"/>
              </v:shape>
            </v:group>
            <v:group id="_x0000_s1041" style="position:absolute;left:2138;top:405;width:8232;height:3871" coordorigin="2138,405" coordsize="8232,3871">
              <v:shape id="_x0000_s1042" style="position:absolute;left:2138;top:405;width:8232;height:3871" coordorigin="2138,405" coordsize="8232,3871" path="m2138,405r8232,l10370,4276r-8232,l2138,405xe" filled="f" strokecolor="#58595b">
                <v:path arrowok="t"/>
              </v:shape>
            </v:group>
            <w10:wrap anchorx="page"/>
          </v:group>
        </w:pict>
      </w:r>
      <w:r w:rsidRPr="00B960A1">
        <w:rPr>
          <w:color w:val="231F20"/>
          <w:w w:val="90"/>
          <w:lang w:val="pt-BR"/>
        </w:rPr>
        <w:t>Sugerencias</w:t>
      </w:r>
      <w:r w:rsidRPr="00B960A1">
        <w:rPr>
          <w:color w:val="231F20"/>
          <w:spacing w:val="37"/>
          <w:w w:val="90"/>
          <w:lang w:val="pt-BR"/>
        </w:rPr>
        <w:t xml:space="preserve"> </w:t>
      </w:r>
      <w:r w:rsidRPr="00B960A1">
        <w:rPr>
          <w:color w:val="231F20"/>
          <w:w w:val="90"/>
          <w:lang w:val="pt-BR"/>
        </w:rPr>
        <w:t>o</w:t>
      </w:r>
      <w:r w:rsidRPr="00B960A1">
        <w:rPr>
          <w:color w:val="231F20"/>
          <w:spacing w:val="37"/>
          <w:w w:val="90"/>
          <w:lang w:val="pt-BR"/>
        </w:rPr>
        <w:t xml:space="preserve"> </w:t>
      </w:r>
      <w:r w:rsidRPr="00B960A1">
        <w:rPr>
          <w:color w:val="231F20"/>
          <w:w w:val="90"/>
          <w:lang w:val="pt-BR"/>
        </w:rPr>
        <w:t>propuestas</w:t>
      </w: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2F4A7D" w:rsidRPr="00B960A1" w:rsidRDefault="002F4A7D" w:rsidP="00B960A1">
      <w:pPr>
        <w:spacing w:before="18" w:line="260" w:lineRule="exact"/>
        <w:ind w:left="476" w:right="96"/>
        <w:rPr>
          <w:sz w:val="26"/>
          <w:szCs w:val="26"/>
          <w:lang w:val="pt-BR"/>
        </w:rPr>
      </w:pPr>
    </w:p>
    <w:p w:rsidR="002F4A7D" w:rsidRPr="00B960A1" w:rsidRDefault="002F4A7D" w:rsidP="00B960A1">
      <w:pPr>
        <w:pStyle w:val="BodyText"/>
        <w:spacing w:before="69"/>
        <w:ind w:left="476" w:right="96"/>
        <w:rPr>
          <w:lang w:val="pt-BR"/>
        </w:rPr>
      </w:pPr>
      <w:r w:rsidRPr="00B960A1">
        <w:rPr>
          <w:color w:val="231F20"/>
          <w:w w:val="105"/>
          <w:lang w:val="pt-BR"/>
        </w:rPr>
        <w:t>....................................................................................................................................</w:t>
      </w: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2F4A7D" w:rsidRPr="00B960A1" w:rsidRDefault="002F4A7D" w:rsidP="00B960A1">
      <w:pPr>
        <w:pStyle w:val="BodyText"/>
        <w:ind w:left="476" w:right="96"/>
        <w:rPr>
          <w:lang w:val="pt-BR"/>
        </w:rPr>
      </w:pPr>
      <w:r w:rsidRPr="00B960A1">
        <w:rPr>
          <w:color w:val="231F20"/>
          <w:w w:val="105"/>
          <w:lang w:val="pt-BR"/>
        </w:rPr>
        <w:t>....................................................................................................................................</w:t>
      </w: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2F4A7D" w:rsidRPr="00B960A1" w:rsidRDefault="002F4A7D" w:rsidP="00B960A1">
      <w:pPr>
        <w:pStyle w:val="BodyText"/>
        <w:ind w:left="476" w:right="96"/>
        <w:rPr>
          <w:lang w:val="pt-BR"/>
        </w:rPr>
      </w:pPr>
      <w:r w:rsidRPr="00B960A1">
        <w:rPr>
          <w:color w:val="231F20"/>
          <w:w w:val="105"/>
          <w:lang w:val="pt-BR"/>
        </w:rPr>
        <w:t>....................................................................................................................................</w:t>
      </w: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2F4A7D" w:rsidRPr="00B960A1" w:rsidRDefault="002F4A7D" w:rsidP="00B960A1">
      <w:pPr>
        <w:pStyle w:val="BodyText"/>
        <w:ind w:left="476" w:right="96"/>
        <w:rPr>
          <w:lang w:val="pt-BR"/>
        </w:rPr>
      </w:pPr>
      <w:r w:rsidRPr="00B960A1">
        <w:rPr>
          <w:color w:val="231F20"/>
          <w:w w:val="105"/>
          <w:lang w:val="pt-BR"/>
        </w:rPr>
        <w:t>....................................................................................................................................</w:t>
      </w: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2F4A7D" w:rsidRPr="00B960A1" w:rsidRDefault="002F4A7D" w:rsidP="00B960A1">
      <w:pPr>
        <w:pStyle w:val="BodyText"/>
        <w:ind w:left="476" w:right="96"/>
        <w:rPr>
          <w:lang w:val="pt-BR"/>
        </w:rPr>
      </w:pPr>
      <w:r w:rsidRPr="00B960A1">
        <w:rPr>
          <w:color w:val="231F20"/>
          <w:w w:val="105"/>
          <w:lang w:val="pt-BR"/>
        </w:rPr>
        <w:t>....................................................................................................................................</w:t>
      </w: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2F4A7D" w:rsidRPr="00B960A1" w:rsidRDefault="002F4A7D" w:rsidP="00B960A1">
      <w:pPr>
        <w:pStyle w:val="BodyText"/>
        <w:ind w:left="476" w:right="96"/>
        <w:rPr>
          <w:lang w:val="pt-BR"/>
        </w:rPr>
      </w:pPr>
      <w:r w:rsidRPr="00B960A1">
        <w:rPr>
          <w:color w:val="231F20"/>
          <w:w w:val="105"/>
          <w:lang w:val="pt-BR"/>
        </w:rPr>
        <w:t>....................................................................................................................................</w:t>
      </w: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2F4A7D" w:rsidRPr="00B960A1" w:rsidRDefault="002F4A7D" w:rsidP="00B960A1">
      <w:pPr>
        <w:pStyle w:val="BodyText"/>
        <w:ind w:left="476" w:right="96"/>
        <w:rPr>
          <w:lang w:val="pt-BR"/>
        </w:rPr>
      </w:pPr>
      <w:r w:rsidRPr="00B960A1">
        <w:rPr>
          <w:color w:val="231F20"/>
          <w:w w:val="105"/>
          <w:lang w:val="pt-BR"/>
        </w:rPr>
        <w:t>....................................................................................................................................</w:t>
      </w:r>
    </w:p>
    <w:p w:rsidR="002F4A7D" w:rsidRPr="00B960A1" w:rsidRDefault="002F4A7D" w:rsidP="00B960A1">
      <w:pPr>
        <w:spacing w:before="2" w:line="160" w:lineRule="exact"/>
        <w:ind w:left="476" w:right="96"/>
        <w:rPr>
          <w:sz w:val="16"/>
          <w:szCs w:val="16"/>
          <w:lang w:val="pt-BR"/>
        </w:rPr>
      </w:pP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2F4A7D" w:rsidRPr="00B960A1" w:rsidRDefault="002F4A7D" w:rsidP="00B960A1">
      <w:pPr>
        <w:pStyle w:val="BodyText"/>
        <w:tabs>
          <w:tab w:val="left" w:pos="3186"/>
          <w:tab w:val="left" w:pos="6293"/>
        </w:tabs>
        <w:spacing w:before="68"/>
        <w:ind w:left="476" w:right="96"/>
        <w:rPr>
          <w:rFonts w:cs="Arial"/>
          <w:lang w:val="pt-BR"/>
        </w:rPr>
      </w:pPr>
      <w:r>
        <w:rPr>
          <w:noProof/>
          <w:lang w:val="es-AR" w:eastAsia="es-AR"/>
        </w:rPr>
        <w:pict>
          <v:group id="_x0000_s1043" style="position:absolute;left:0;text-align:left;margin-left:106.8pt;margin-top:-8.9pt;width:411.7pt;height:.1pt;z-index:-251657728;mso-position-horizontal-relative:page" coordorigin="2136,-178" coordsize="8234,2">
            <v:shape id="_x0000_s1044" style="position:absolute;left:2136;top:-178;width:8234;height:2" coordorigin="2136,-178" coordsize="8234,0" path="m2136,-178r8234,e" filled="f" strokecolor="#58595b" strokeweight=".5pt">
              <v:path arrowok="t"/>
            </v:shape>
            <w10:wrap anchorx="page"/>
          </v:group>
        </w:pict>
      </w:r>
      <w:hyperlink r:id="rId5">
        <w:r w:rsidRPr="00B960A1">
          <w:rPr>
            <w:rFonts w:cs="Arial"/>
            <w:color w:val="231F20"/>
            <w:spacing w:val="-1"/>
            <w:w w:val="95"/>
            <w:lang w:val="pt-BR"/>
          </w:rPr>
          <w:t>www.prediounl-ate.org.ar</w:t>
        </w:r>
      </w:hyperlink>
      <w:r w:rsidRPr="00B960A1">
        <w:rPr>
          <w:rFonts w:cs="Arial"/>
          <w:color w:val="231F20"/>
          <w:spacing w:val="-1"/>
          <w:w w:val="95"/>
          <w:lang w:val="pt-BR"/>
        </w:rPr>
        <w:tab/>
      </w:r>
      <w:hyperlink r:id="rId6">
        <w:r w:rsidRPr="00B960A1">
          <w:rPr>
            <w:rFonts w:cs="Arial"/>
            <w:color w:val="231F20"/>
            <w:spacing w:val="-1"/>
            <w:w w:val="95"/>
            <w:lang w:val="pt-BR"/>
          </w:rPr>
          <w:t>informes@prediounl-ate.org.ar</w:t>
        </w:r>
      </w:hyperlink>
      <w:r w:rsidRPr="00B960A1">
        <w:rPr>
          <w:rFonts w:cs="Arial"/>
          <w:color w:val="231F20"/>
          <w:spacing w:val="-1"/>
          <w:w w:val="95"/>
          <w:lang w:val="pt-BR"/>
        </w:rPr>
        <w:tab/>
      </w:r>
      <w:r w:rsidRPr="00B960A1">
        <w:rPr>
          <w:rFonts w:cs="Arial"/>
          <w:color w:val="231F20"/>
          <w:w w:val="95"/>
          <w:lang w:val="pt-BR"/>
        </w:rPr>
        <w:t xml:space="preserve">(0342)    </w:t>
      </w:r>
      <w:r w:rsidRPr="00B960A1">
        <w:rPr>
          <w:rFonts w:cs="Arial"/>
          <w:color w:val="231F20"/>
          <w:spacing w:val="27"/>
          <w:w w:val="95"/>
          <w:lang w:val="pt-BR"/>
        </w:rPr>
        <w:t xml:space="preserve"> </w:t>
      </w:r>
      <w:r w:rsidRPr="00B960A1">
        <w:rPr>
          <w:rFonts w:cs="Arial"/>
          <w:color w:val="231F20"/>
          <w:w w:val="95"/>
          <w:lang w:val="pt-BR"/>
        </w:rPr>
        <w:t>4571149/4571251</w:t>
      </w:r>
    </w:p>
    <w:sectPr w:rsidR="002F4A7D" w:rsidRPr="00B960A1" w:rsidSect="00890403">
      <w:type w:val="continuous"/>
      <w:pgSz w:w="11906" w:h="16840"/>
      <w:pgMar w:top="1380" w:right="14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403"/>
    <w:rsid w:val="00280F4D"/>
    <w:rsid w:val="002A6D55"/>
    <w:rsid w:val="002F4A7D"/>
    <w:rsid w:val="003F0B8E"/>
    <w:rsid w:val="006635B1"/>
    <w:rsid w:val="00890403"/>
    <w:rsid w:val="00B960A1"/>
    <w:rsid w:val="00F610A5"/>
    <w:rsid w:val="00F9622E"/>
    <w:rsid w:val="00FB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03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890403"/>
    <w:pPr>
      <w:spacing w:before="64"/>
      <w:ind w:left="457"/>
      <w:outlineLvl w:val="0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90403"/>
    <w:pPr>
      <w:ind w:left="617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890403"/>
  </w:style>
  <w:style w:type="paragraph" w:customStyle="1" w:styleId="TableParagraph">
    <w:name w:val="Table Paragraph"/>
    <w:basedOn w:val="Normal"/>
    <w:uiPriority w:val="99"/>
    <w:rsid w:val="00890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es@prediounl-ate.org.ar" TargetMode="External"/><Relationship Id="rId5" Type="http://schemas.openxmlformats.org/officeDocument/2006/relationships/hyperlink" Target="http://www.prediounl-ate.org.a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378</Words>
  <Characters>2080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inscripción a talleres</dc:title>
  <dc:subject/>
  <dc:creator>Fernando</dc:creator>
  <cp:keywords/>
  <dc:description/>
  <cp:lastModifiedBy>Micaela</cp:lastModifiedBy>
  <cp:revision>4</cp:revision>
  <dcterms:created xsi:type="dcterms:W3CDTF">2015-04-15T08:08:00Z</dcterms:created>
  <dcterms:modified xsi:type="dcterms:W3CDTF">2015-09-08T18:54:00Z</dcterms:modified>
</cp:coreProperties>
</file>